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79BE" w:rsidRDefault="00C91BE3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-193088</wp:posOffset>
                </wp:positionV>
                <wp:extent cx="8420100" cy="852853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852853"/>
                        </a:xfrm>
                        <a:prstGeom prst="rect">
                          <a:avLst/>
                        </a:prstGeom>
                        <a:solidFill>
                          <a:srgbClr val="008C95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9.2pt;margin-top:-15.2pt;width:663pt;height:6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" fillcolor="#008c95" stroked="f" strokeweight="2pt">
                <v:fill opacity="6682f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-110466</wp:posOffset>
                </wp:positionH>
                <wp:positionV relativeFrom="paragraph">
                  <wp:posOffset>-197485</wp:posOffset>
                </wp:positionV>
                <wp:extent cx="3628202" cy="323743"/>
                <wp:effectExtent l="0" t="0" r="0" b="635"/>
                <wp:wrapNone/>
                <wp:docPr id="3" name="Round Singl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628202" cy="323743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3" o:spid="_x0000_s1026" style="position:absolute;margin-left:-8.7pt;margin-top:-15.55pt;width:285.7pt;height:25.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28202,323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" path="m,l3466331,v89399,,161872,72473,161872,161872c3628203,215829,3628202,269786,3628202,323743l,323743,,xe" fillcolor="#008c95" stroked="f" strokeweight="2pt">
                <v:path arrowok="t" o:connecttype="custom" o:connectlocs="0,0;3466331,0;3628203,161872;3628202,323743;0,323743;0,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99868</wp:posOffset>
                </wp:positionH>
                <wp:positionV relativeFrom="paragraph">
                  <wp:posOffset>-184286</wp:posOffset>
                </wp:positionV>
                <wp:extent cx="3158207" cy="310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207" cy="31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3E638B" w:rsidRDefault="00B92EDB" w:rsidP="006579BE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E638B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Institute of Risk Management - 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5pt;margin-top:-14.5pt;width:248.7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4ECwIAAPQDAAAOAAAAZHJzL2Uyb0RvYy54bWysU9tuGyEQfa/Uf0C813uxt3F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" filled="f" stroked="f">
                <v:textbox>
                  <w:txbxContent>
                    <w:p w:rsidR="00B92EDB" w:rsidRPr="003E638B" w:rsidRDefault="00B92EDB" w:rsidP="006579BE">
                      <w:pPr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E638B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Institute of Risk Management - Membership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99868</wp:posOffset>
                </wp:positionH>
                <wp:positionV relativeFrom="paragraph">
                  <wp:posOffset>126227</wp:posOffset>
                </wp:positionV>
                <wp:extent cx="8062045" cy="457888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045" cy="45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6579BE" w:rsidRDefault="00B92EDB" w:rsidP="006579BE">
                            <w:pPr>
                              <w:spacing w:after="40"/>
                              <w:rPr>
                                <w:rFonts w:cstheme="minorHAnsi"/>
                                <w:color w:val="008C95"/>
                                <w:sz w:val="52"/>
                                <w:szCs w:val="52"/>
                              </w:rPr>
                            </w:pPr>
                            <w:r w:rsidRPr="006579BE">
                              <w:rPr>
                                <w:rFonts w:cstheme="minorHAnsi"/>
                                <w:color w:val="008C95"/>
                                <w:sz w:val="52"/>
                                <w:szCs w:val="52"/>
                              </w:rPr>
                              <w:t>Continuing Professional Development Record</w:t>
                            </w:r>
                          </w:p>
                          <w:p w:rsidR="00B92EDB" w:rsidRPr="00957202" w:rsidRDefault="00B92EDB" w:rsidP="006579BE">
                            <w:pPr>
                              <w:spacing w:after="40"/>
                              <w:rPr>
                                <w:rFonts w:ascii="Arial" w:hAnsi="Arial" w:cs="Arial"/>
                                <w:b/>
                                <w:color w:val="008C9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8C9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7.85pt;margin-top:9.95pt;width:634.8pt;height:3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" filled="f" stroked="f">
                <v:textbox>
                  <w:txbxContent>
                    <w:p w:rsidR="00B92EDB" w:rsidRPr="006579BE" w:rsidRDefault="00B92EDB" w:rsidP="006579BE">
                      <w:pPr>
                        <w:spacing w:after="40"/>
                        <w:rPr>
                          <w:rFonts w:cstheme="minorHAnsi"/>
                          <w:color w:val="008C95"/>
                          <w:sz w:val="52"/>
                          <w:szCs w:val="52"/>
                        </w:rPr>
                      </w:pPr>
                      <w:r w:rsidRPr="006579BE">
                        <w:rPr>
                          <w:rFonts w:cstheme="minorHAnsi"/>
                          <w:color w:val="008C95"/>
                          <w:sz w:val="52"/>
                          <w:szCs w:val="52"/>
                        </w:rPr>
                        <w:t>Continuing Professional Development Record</w:t>
                      </w:r>
                    </w:p>
                    <w:p w:rsidR="00B92EDB" w:rsidRPr="00957202" w:rsidRDefault="00B92EDB" w:rsidP="006579BE">
                      <w:pPr>
                        <w:spacing w:after="40"/>
                        <w:rPr>
                          <w:rFonts w:ascii="Arial" w:hAnsi="Arial" w:cs="Arial"/>
                          <w:b/>
                          <w:color w:val="008C95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8C95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79BE" w:rsidRPr="006579BE">
        <w:rPr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2C87F492" wp14:editId="76BE617F">
            <wp:simplePos x="0" y="0"/>
            <wp:positionH relativeFrom="column">
              <wp:posOffset>8524875</wp:posOffset>
            </wp:positionH>
            <wp:positionV relativeFrom="paragraph">
              <wp:posOffset>-31750</wp:posOffset>
            </wp:positionV>
            <wp:extent cx="1381125" cy="1381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wit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9BE" w:rsidRDefault="006579BE" w:rsidP="006579BE"/>
    <w:p w:rsidR="006579BE" w:rsidRDefault="006579BE" w:rsidP="006579BE"/>
    <w:p w:rsidR="006579BE" w:rsidRDefault="00C91BE3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148902</wp:posOffset>
                </wp:positionV>
                <wp:extent cx="8413725" cy="876711"/>
                <wp:effectExtent l="0" t="0" r="6985" b="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8413725" cy="876711"/>
                        </a:xfrm>
                        <a:prstGeom prst="round1Rect">
                          <a:avLst>
                            <a:gd name="adj" fmla="val 50000"/>
                          </a:avLst>
                        </a:prstGeom>
                        <a:solidFill>
                          <a:srgbClr val="008C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ingle Corner Rectangle 2" o:spid="_x0000_s1026" style="position:absolute;margin-left:-9.2pt;margin-top:11.7pt;width:662.5pt;height:69.05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13725,87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" path="m,l7975370,v242097,,438356,196259,438356,438356c8413726,584474,8413725,730593,8413725,876711l,876711,,xe" fillcolor="#008c95" stroked="f" strokeweight="2pt">
                <v:path arrowok="t" o:connecttype="custom" o:connectlocs="0,0;7975370,0;8413726,438356;8413725,876711;0,876711;0,0" o:connectangles="0,0,0,0,0,0"/>
              </v:shape>
            </w:pict>
          </mc:Fallback>
        </mc:AlternateContent>
      </w:r>
    </w:p>
    <w:p w:rsidR="006579BE" w:rsidRDefault="00C91BE3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531149</wp:posOffset>
                </wp:positionH>
                <wp:positionV relativeFrom="paragraph">
                  <wp:posOffset>73025</wp:posOffset>
                </wp:positionV>
                <wp:extent cx="1433348" cy="277172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348" cy="2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6579BE" w:rsidRDefault="00B92EDB" w:rsidP="006579BE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Name</w:t>
                            </w:r>
                            <w:r w:rsidRPr="006579BE">
                              <w:rPr>
                                <w:rFonts w:cstheme="minorHAnsi"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41.8pt;margin-top:5.75pt;width:112.85pt;height:2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" filled="f" stroked="f">
                <v:textbox>
                  <w:txbxContent>
                    <w:p w:rsidR="00B92EDB" w:rsidRPr="006579BE" w:rsidRDefault="00B92EDB" w:rsidP="006579BE">
                      <w:pPr>
                        <w:jc w:val="right"/>
                        <w:rPr>
                          <w:rFonts w:cstheme="minorHAnsi"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Name</w:t>
                      </w:r>
                      <w:r w:rsidRPr="006579BE">
                        <w:rPr>
                          <w:rFonts w:cstheme="minorHAnsi"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036D06" wp14:editId="0E7A5EA4">
                <wp:simplePos x="0" y="0"/>
                <wp:positionH relativeFrom="column">
                  <wp:posOffset>2032000</wp:posOffset>
                </wp:positionH>
                <wp:positionV relativeFrom="paragraph">
                  <wp:posOffset>82550</wp:posOffset>
                </wp:positionV>
                <wp:extent cx="2607310" cy="294005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310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E3" w:rsidRPr="00C91BE3" w:rsidRDefault="00C91BE3" w:rsidP="00C91B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9" style="position:absolute;margin-left:160pt;margin-top:6.5pt;width:205.3pt;height:23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" fillcolor="white [3212]" stroked="f" strokeweight="2pt">
                <v:textbox>
                  <w:txbxContent>
                    <w:p w:rsidR="00C91BE3" w:rsidRPr="00C91BE3" w:rsidRDefault="00C91BE3" w:rsidP="00C91B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81231" wp14:editId="4C7E9ABF">
                <wp:simplePos x="0" y="0"/>
                <wp:positionH relativeFrom="column">
                  <wp:posOffset>5855335</wp:posOffset>
                </wp:positionH>
                <wp:positionV relativeFrom="paragraph">
                  <wp:posOffset>82550</wp:posOffset>
                </wp:positionV>
                <wp:extent cx="1915527" cy="294005"/>
                <wp:effectExtent l="0" t="0" r="889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527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E3" w:rsidRPr="00C91BE3" w:rsidRDefault="00C91BE3" w:rsidP="00C91B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0" style="position:absolute;margin-left:461.05pt;margin-top:6.5pt;width:150.85pt;height:2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" fillcolor="white [3212]" stroked="f" strokeweight="2pt">
                <v:textbox>
                  <w:txbxContent>
                    <w:p w:rsidR="00C91BE3" w:rsidRPr="00C91BE3" w:rsidRDefault="00C91BE3" w:rsidP="00C91B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A1FA1" wp14:editId="2DEC4618">
                <wp:simplePos x="0" y="0"/>
                <wp:positionH relativeFrom="column">
                  <wp:posOffset>-35560</wp:posOffset>
                </wp:positionH>
                <wp:positionV relativeFrom="paragraph">
                  <wp:posOffset>489585</wp:posOffset>
                </wp:positionV>
                <wp:extent cx="1999615" cy="27686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6579BE" w:rsidRDefault="00B92EDB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Co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vering the p</w:t>
                            </w: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eriod from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-2.8pt;margin-top:38.55pt;width:157.45pt;height:2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R6Dw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" filled="f" stroked="f">
                <v:textbox>
                  <w:txbxContent>
                    <w:p w:rsidR="00B92EDB" w:rsidRPr="006579BE" w:rsidRDefault="00B92EDB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Co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vering the p</w:t>
                      </w: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eriod from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9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23553" wp14:editId="4BF486A5">
                <wp:simplePos x="0" y="0"/>
                <wp:positionH relativeFrom="column">
                  <wp:posOffset>4355465</wp:posOffset>
                </wp:positionH>
                <wp:positionV relativeFrom="paragraph">
                  <wp:posOffset>89535</wp:posOffset>
                </wp:positionV>
                <wp:extent cx="1433195" cy="27686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6579BE" w:rsidRDefault="00B92EDB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Member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42.95pt;margin-top:7.05pt;width:112.85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NmDw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" filled="f" stroked="f">
                <v:textbox>
                  <w:txbxContent>
                    <w:p w:rsidR="00B92EDB" w:rsidRPr="006579BE" w:rsidRDefault="00B92EDB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Member No:</w:t>
                      </w:r>
                    </w:p>
                  </w:txbxContent>
                </v:textbox>
              </v:shape>
            </w:pict>
          </mc:Fallback>
        </mc:AlternateContent>
      </w:r>
    </w:p>
    <w:p w:rsidR="006579BE" w:rsidRDefault="006579BE" w:rsidP="006579BE"/>
    <w:p w:rsidR="006579BE" w:rsidRDefault="00C91BE3" w:rsidP="006579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2033826</wp:posOffset>
                </wp:positionH>
                <wp:positionV relativeFrom="paragraph">
                  <wp:posOffset>131667</wp:posOffset>
                </wp:positionV>
                <wp:extent cx="2607673" cy="294418"/>
                <wp:effectExtent l="0" t="0" r="254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673" cy="2944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E3" w:rsidRPr="00C91BE3" w:rsidRDefault="00C91BE3" w:rsidP="00C91B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33" style="position:absolute;margin-left:160.15pt;margin-top:10.35pt;width:205.35pt;height:2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" fillcolor="white [3212]" stroked="f" strokeweight="2pt">
                <v:textbox>
                  <w:txbxContent>
                    <w:p w:rsidR="00C91BE3" w:rsidRPr="00C91BE3" w:rsidRDefault="00C91BE3" w:rsidP="00C91B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132080</wp:posOffset>
                </wp:positionV>
                <wp:extent cx="1915527" cy="294005"/>
                <wp:effectExtent l="0" t="0" r="889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527" cy="294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BE3" w:rsidRPr="00C91BE3" w:rsidRDefault="00C91BE3" w:rsidP="00C91BE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margin-left:461.05pt;margin-top:10.4pt;width:150.85pt;height:2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" fillcolor="white [3212]" stroked="f" strokeweight="2pt">
                <v:textbox>
                  <w:txbxContent>
                    <w:p w:rsidR="00C91BE3" w:rsidRPr="00C91BE3" w:rsidRDefault="00C91BE3" w:rsidP="00C91BE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92E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D91786" wp14:editId="71682972">
                <wp:simplePos x="0" y="0"/>
                <wp:positionH relativeFrom="column">
                  <wp:posOffset>4360545</wp:posOffset>
                </wp:positionH>
                <wp:positionV relativeFrom="paragraph">
                  <wp:posOffset>148590</wp:posOffset>
                </wp:positionV>
                <wp:extent cx="1433195" cy="2768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7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EDB" w:rsidRPr="006579BE" w:rsidRDefault="00B92EDB" w:rsidP="006579BE">
                            <w:pPr>
                              <w:jc w:val="right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To</w:t>
                            </w:r>
                            <w:r w:rsidRPr="006579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43.35pt;margin-top:11.7pt;width:112.85pt;height:21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" filled="f" stroked="f">
                <v:textbox>
                  <w:txbxContent>
                    <w:p w:rsidR="00B92EDB" w:rsidRPr="006579BE" w:rsidRDefault="00B92EDB" w:rsidP="006579BE">
                      <w:pPr>
                        <w:jc w:val="right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</w:rPr>
                        <w:t>To</w:t>
                      </w:r>
                      <w:r w:rsidRPr="006579BE">
                        <w:rPr>
                          <w:rFonts w:cstheme="minorHAnsi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579BE" w:rsidRDefault="006579BE" w:rsidP="006579BE"/>
    <w:p w:rsidR="006579BE" w:rsidRDefault="006579BE" w:rsidP="006579BE"/>
    <w:p w:rsidR="00B92EDB" w:rsidRPr="00B92EDB" w:rsidRDefault="00B92EDB" w:rsidP="006579BE"/>
    <w:p w:rsidR="00082D7C" w:rsidRDefault="00A40EBF" w:rsidP="00D9572A">
      <w:pPr>
        <w:tabs>
          <w:tab w:val="left" w:pos="10470"/>
        </w:tabs>
        <w:ind w:left="-142"/>
      </w:pPr>
      <w:r>
        <w:t>This record sheet is for guidance only.  You may present your record in any other format you choose.</w:t>
      </w:r>
      <w:r w:rsidR="00D9572A">
        <w:tab/>
      </w:r>
    </w:p>
    <w:p w:rsidR="00A40EBF" w:rsidRPr="00B92EDB" w:rsidRDefault="00A40EBF" w:rsidP="006579BE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851"/>
        <w:gridCol w:w="4110"/>
        <w:gridCol w:w="4395"/>
        <w:gridCol w:w="3827"/>
      </w:tblGrid>
      <w:tr w:rsidR="00503077" w:rsidTr="00D9572A">
        <w:trPr>
          <w:trHeight w:val="1019"/>
        </w:trPr>
        <w:tc>
          <w:tcPr>
            <w:tcW w:w="1101" w:type="dxa"/>
            <w:tcBorders>
              <w:righ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503077" w:rsidP="001F3DA3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2E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Key Dates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503077" w:rsidP="003E6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2E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Type of CPD</w:t>
            </w:r>
          </w:p>
          <w:p w:rsidR="00503077" w:rsidRPr="00B92EDB" w:rsidRDefault="00503077" w:rsidP="003E63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92EDB">
              <w:rPr>
                <w:rFonts w:cstheme="minorHAnsi"/>
                <w:color w:val="FFFFFF" w:themeColor="background1"/>
                <w:sz w:val="18"/>
                <w:szCs w:val="18"/>
              </w:rPr>
              <w:t>Formal or Informal?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D9572A" w:rsidP="003E6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Approx </w:t>
            </w:r>
            <w:r w:rsidR="00503077" w:rsidRPr="00B92ED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no. of hours</w:t>
            </w:r>
          </w:p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503077" w:rsidP="003E6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2E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Description of the activity</w:t>
            </w:r>
          </w:p>
          <w:p w:rsidR="00503077" w:rsidRPr="00B92EDB" w:rsidRDefault="00503077" w:rsidP="003E63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92EDB">
              <w:rPr>
                <w:rFonts w:cstheme="minorHAnsi"/>
                <w:color w:val="FFFFFF" w:themeColor="background1"/>
                <w:sz w:val="18"/>
                <w:szCs w:val="18"/>
              </w:rPr>
              <w:t>What did you do?</w:t>
            </w:r>
          </w:p>
        </w:tc>
        <w:tc>
          <w:tcPr>
            <w:tcW w:w="4395" w:type="dxa"/>
            <w:shd w:val="clear" w:color="auto" w:fill="0099A9"/>
            <w:vAlign w:val="center"/>
          </w:tcPr>
          <w:p w:rsidR="00503077" w:rsidRPr="00B92EDB" w:rsidRDefault="00503077" w:rsidP="003E6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2E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Learning Outcome</w:t>
            </w:r>
          </w:p>
          <w:p w:rsidR="00503077" w:rsidRPr="00B92EDB" w:rsidRDefault="00503077" w:rsidP="003E63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92EDB">
              <w:rPr>
                <w:rFonts w:cstheme="minorHAnsi"/>
                <w:color w:val="FFFFFF" w:themeColor="background1"/>
                <w:sz w:val="18"/>
                <w:szCs w:val="18"/>
              </w:rPr>
              <w:t>What have you learnt from this?</w:t>
            </w:r>
          </w:p>
        </w:tc>
        <w:tc>
          <w:tcPr>
            <w:tcW w:w="3827" w:type="dxa"/>
            <w:shd w:val="clear" w:color="auto" w:fill="0099A9"/>
            <w:vAlign w:val="center"/>
          </w:tcPr>
          <w:p w:rsidR="00503077" w:rsidRPr="00B92EDB" w:rsidRDefault="00503077" w:rsidP="003E638B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92EDB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Impact at work</w:t>
            </w:r>
          </w:p>
          <w:p w:rsidR="00503077" w:rsidRPr="00B92EDB" w:rsidRDefault="00503077" w:rsidP="003E638B">
            <w:pPr>
              <w:jc w:val="center"/>
              <w:rPr>
                <w:rFonts w:cstheme="minorHAnsi"/>
                <w:color w:val="FFFFFF" w:themeColor="background1"/>
                <w:sz w:val="18"/>
                <w:szCs w:val="18"/>
              </w:rPr>
            </w:pPr>
            <w:r w:rsidRPr="00B92EDB">
              <w:rPr>
                <w:rFonts w:cstheme="minorHAnsi"/>
                <w:color w:val="FFFFFF" w:themeColor="background1"/>
                <w:sz w:val="18"/>
                <w:szCs w:val="18"/>
              </w:rPr>
              <w:t>How has this learning made a difference to your capability and performance in your role?</w:t>
            </w:r>
          </w:p>
        </w:tc>
      </w:tr>
      <w:tr w:rsidR="00503077" w:rsidTr="00D9572A">
        <w:tc>
          <w:tcPr>
            <w:tcW w:w="1101" w:type="dxa"/>
            <w:tcBorders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  <w:p w:rsidR="00503077" w:rsidRDefault="00503077" w:rsidP="006579BE"/>
          <w:p w:rsidR="00503077" w:rsidRDefault="00503077" w:rsidP="006579BE"/>
          <w:p w:rsidR="00503077" w:rsidRDefault="00503077" w:rsidP="006579BE"/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395" w:type="dxa"/>
            <w:shd w:val="clear" w:color="auto" w:fill="E5FDFF"/>
          </w:tcPr>
          <w:p w:rsidR="00503077" w:rsidRDefault="00503077" w:rsidP="006579BE"/>
        </w:tc>
        <w:tc>
          <w:tcPr>
            <w:tcW w:w="3827" w:type="dxa"/>
            <w:shd w:val="clear" w:color="auto" w:fill="E5FDFF"/>
          </w:tcPr>
          <w:p w:rsidR="00503077" w:rsidRDefault="00503077" w:rsidP="006579BE"/>
        </w:tc>
      </w:tr>
      <w:tr w:rsidR="00503077" w:rsidTr="00D9572A">
        <w:tc>
          <w:tcPr>
            <w:tcW w:w="1101" w:type="dxa"/>
            <w:tcBorders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  <w:p w:rsidR="00503077" w:rsidRDefault="00503077" w:rsidP="006579BE"/>
          <w:p w:rsidR="00503077" w:rsidRDefault="00503077" w:rsidP="006579BE"/>
          <w:p w:rsidR="00503077" w:rsidRDefault="00503077" w:rsidP="006579BE"/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851" w:type="dxa"/>
            <w:tcBorders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110" w:type="dxa"/>
            <w:tcBorders>
              <w:lef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395" w:type="dxa"/>
            <w:shd w:val="clear" w:color="auto" w:fill="E5FDFF"/>
          </w:tcPr>
          <w:p w:rsidR="00503077" w:rsidRDefault="00503077" w:rsidP="006579BE"/>
        </w:tc>
        <w:tc>
          <w:tcPr>
            <w:tcW w:w="3827" w:type="dxa"/>
            <w:shd w:val="clear" w:color="auto" w:fill="E5FDFF"/>
          </w:tcPr>
          <w:p w:rsidR="00503077" w:rsidRDefault="00503077" w:rsidP="006579BE"/>
        </w:tc>
      </w:tr>
      <w:tr w:rsidR="00503077" w:rsidTr="00D9572A">
        <w:trPr>
          <w:trHeight w:val="1081"/>
        </w:trPr>
        <w:tc>
          <w:tcPr>
            <w:tcW w:w="110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  <w:p w:rsidR="00503077" w:rsidRDefault="00503077" w:rsidP="006579BE"/>
          <w:p w:rsidR="00503077" w:rsidRDefault="00503077" w:rsidP="006579BE"/>
          <w:p w:rsidR="00503077" w:rsidRDefault="00503077" w:rsidP="006579BE"/>
        </w:tc>
        <w:tc>
          <w:tcPr>
            <w:tcW w:w="1417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851" w:type="dxa"/>
            <w:tcBorders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110" w:type="dxa"/>
            <w:tcBorders>
              <w:left w:val="single" w:sz="2" w:space="0" w:color="auto"/>
              <w:bottom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395" w:type="dxa"/>
            <w:tcBorders>
              <w:bottom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E5FDFF"/>
          </w:tcPr>
          <w:p w:rsidR="00503077" w:rsidRDefault="00503077" w:rsidP="006579BE"/>
        </w:tc>
      </w:tr>
      <w:tr w:rsidR="00B92EDB" w:rsidTr="00D9572A">
        <w:trPr>
          <w:trHeight w:val="1123"/>
        </w:trPr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B92EDB" w:rsidRDefault="00B92EDB" w:rsidP="006579BE"/>
        </w:tc>
      </w:tr>
      <w:tr w:rsidR="00503077" w:rsidTr="00D9572A"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  <w:p w:rsidR="00503077" w:rsidRDefault="00503077" w:rsidP="006579BE"/>
          <w:p w:rsidR="00503077" w:rsidRDefault="00503077" w:rsidP="006579BE"/>
          <w:p w:rsidR="00503077" w:rsidRDefault="00503077" w:rsidP="006579BE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DFF"/>
          </w:tcPr>
          <w:p w:rsidR="00503077" w:rsidRDefault="00503077" w:rsidP="006579BE"/>
        </w:tc>
      </w:tr>
      <w:tr w:rsidR="00B92EDB" w:rsidTr="00D9572A">
        <w:trPr>
          <w:trHeight w:val="623"/>
        </w:trPr>
        <w:tc>
          <w:tcPr>
            <w:tcW w:w="110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B92EDB" w:rsidRDefault="00B92EDB" w:rsidP="006579BE"/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B92EDB" w:rsidP="00B92EDB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B92EDB">
              <w:rPr>
                <w:b/>
                <w:color w:val="FFFFFF" w:themeColor="background1"/>
                <w:sz w:val="24"/>
              </w:rPr>
              <w:t>Total</w:t>
            </w:r>
            <w:r>
              <w:rPr>
                <w:b/>
                <w:color w:val="FFFFFF" w:themeColor="background1"/>
                <w:sz w:val="24"/>
              </w:rPr>
              <w:t xml:space="preserve"> hours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99A9"/>
            <w:vAlign w:val="center"/>
          </w:tcPr>
          <w:p w:rsidR="00503077" w:rsidRPr="00B92EDB" w:rsidRDefault="00503077" w:rsidP="00B92EDB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503077" w:rsidRDefault="00503077" w:rsidP="006579BE"/>
        </w:tc>
        <w:tc>
          <w:tcPr>
            <w:tcW w:w="439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077" w:rsidRDefault="00503077" w:rsidP="006579BE"/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077" w:rsidRDefault="00503077" w:rsidP="006579BE"/>
        </w:tc>
      </w:tr>
    </w:tbl>
    <w:p w:rsidR="00082D7C" w:rsidRDefault="00082D7C" w:rsidP="006579BE"/>
    <w:sectPr w:rsidR="00082D7C" w:rsidSect="006579BE">
      <w:footerReference w:type="default" r:id="rId8"/>
      <w:pgSz w:w="16838" w:h="11906" w:orient="landscape"/>
      <w:pgMar w:top="566" w:right="1440" w:bottom="851" w:left="709" w:header="142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DB" w:rsidRDefault="00B92EDB" w:rsidP="00082D7C">
      <w:r>
        <w:separator/>
      </w:r>
    </w:p>
  </w:endnote>
  <w:endnote w:type="continuationSeparator" w:id="0">
    <w:p w:rsidR="00B92EDB" w:rsidRDefault="00B92EDB" w:rsidP="0008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DB" w:rsidRPr="00082D7C" w:rsidRDefault="00B92EDB">
    <w:pPr>
      <w:pStyle w:val="Footer"/>
      <w:rPr>
        <w:sz w:val="20"/>
      </w:rPr>
    </w:pPr>
    <w:r w:rsidRPr="00082D7C">
      <w:rPr>
        <w:sz w:val="20"/>
      </w:rPr>
      <w:t>For further information or guidance on IRM’s CPD policy and requirements visit www.theirm.org/cpd</w:t>
    </w:r>
  </w:p>
  <w:p w:rsidR="00B92EDB" w:rsidRDefault="00B92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DB" w:rsidRDefault="00B92EDB" w:rsidP="00082D7C">
      <w:r>
        <w:separator/>
      </w:r>
    </w:p>
  </w:footnote>
  <w:footnote w:type="continuationSeparator" w:id="0">
    <w:p w:rsidR="00B92EDB" w:rsidRDefault="00B92EDB" w:rsidP="0008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7C"/>
    <w:rsid w:val="00082D7C"/>
    <w:rsid w:val="000D3A71"/>
    <w:rsid w:val="001F3DA3"/>
    <w:rsid w:val="002A5676"/>
    <w:rsid w:val="003E638B"/>
    <w:rsid w:val="004E7236"/>
    <w:rsid w:val="00503077"/>
    <w:rsid w:val="006579BE"/>
    <w:rsid w:val="007B0D92"/>
    <w:rsid w:val="00A40EBF"/>
    <w:rsid w:val="00A56012"/>
    <w:rsid w:val="00AD77D6"/>
    <w:rsid w:val="00B92EDB"/>
    <w:rsid w:val="00C91BE3"/>
    <w:rsid w:val="00D9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7C"/>
  </w:style>
  <w:style w:type="paragraph" w:styleId="Footer">
    <w:name w:val="footer"/>
    <w:basedOn w:val="Normal"/>
    <w:link w:val="Foot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7C"/>
  </w:style>
  <w:style w:type="paragraph" w:styleId="BalloonText">
    <w:name w:val="Balloon Text"/>
    <w:basedOn w:val="Normal"/>
    <w:link w:val="BalloonTextChar"/>
    <w:uiPriority w:val="99"/>
    <w:semiHidden/>
    <w:unhideWhenUsed/>
    <w:rsid w:val="0008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D7C"/>
  </w:style>
  <w:style w:type="paragraph" w:styleId="Footer">
    <w:name w:val="footer"/>
    <w:basedOn w:val="Normal"/>
    <w:link w:val="FooterChar"/>
    <w:uiPriority w:val="99"/>
    <w:unhideWhenUsed/>
    <w:rsid w:val="00082D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7C"/>
  </w:style>
  <w:style w:type="paragraph" w:styleId="BalloonText">
    <w:name w:val="Balloon Text"/>
    <w:basedOn w:val="Normal"/>
    <w:link w:val="BalloonTextChar"/>
    <w:uiPriority w:val="99"/>
    <w:semiHidden/>
    <w:unhideWhenUsed/>
    <w:rsid w:val="0008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1D81DA80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Easterbrook</dc:creator>
  <cp:lastModifiedBy>Guest2</cp:lastModifiedBy>
  <cp:revision>2</cp:revision>
  <dcterms:created xsi:type="dcterms:W3CDTF">2018-03-12T11:14:00Z</dcterms:created>
  <dcterms:modified xsi:type="dcterms:W3CDTF">2018-03-12T11:14:00Z</dcterms:modified>
</cp:coreProperties>
</file>