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9BE" w:rsidRDefault="00BB7228" w:rsidP="00657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ABB0D" wp14:editId="6486C78C">
                <wp:simplePos x="0" y="0"/>
                <wp:positionH relativeFrom="column">
                  <wp:posOffset>-116840</wp:posOffset>
                </wp:positionH>
                <wp:positionV relativeFrom="paragraph">
                  <wp:posOffset>-193088</wp:posOffset>
                </wp:positionV>
                <wp:extent cx="8420100" cy="1061722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1061722"/>
                        </a:xfrm>
                        <a:prstGeom prst="rect">
                          <a:avLst/>
                        </a:prstGeom>
                        <a:solidFill>
                          <a:srgbClr val="008C95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2pt;margin-top:-15.2pt;width:663pt;height:8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" fillcolor="#008c95" stroked="f" strokeweight="2pt">
                <v:fill opacity="6682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404B" wp14:editId="68894F71">
                <wp:simplePos x="0" y="0"/>
                <wp:positionH relativeFrom="column">
                  <wp:posOffset>-110466</wp:posOffset>
                </wp:positionH>
                <wp:positionV relativeFrom="paragraph">
                  <wp:posOffset>-197485</wp:posOffset>
                </wp:positionV>
                <wp:extent cx="3628202" cy="323743"/>
                <wp:effectExtent l="0" t="0" r="0" b="635"/>
                <wp:wrapNone/>
                <wp:docPr id="3" name="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628202" cy="323743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" o:spid="_x0000_s1026" style="position:absolute;margin-left:-8.7pt;margin-top:-15.55pt;width:285.7pt;height:25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28202,32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" path="m,l3466331,v89399,,161872,72473,161872,161872c3628203,215829,3628202,269786,3628202,323743l,323743,,xe" fillcolor="#008c95" stroked="f" strokeweight="2pt">
                <v:path arrowok="t" o:connecttype="custom" o:connectlocs="0,0;3466331,0;3628203,161872;3628202,323743;0,323743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985DA" wp14:editId="4650FA4D">
                <wp:simplePos x="0" y="0"/>
                <wp:positionH relativeFrom="column">
                  <wp:posOffset>99868</wp:posOffset>
                </wp:positionH>
                <wp:positionV relativeFrom="paragraph">
                  <wp:posOffset>-184286</wp:posOffset>
                </wp:positionV>
                <wp:extent cx="3158207" cy="310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207" cy="31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BE" w:rsidRPr="003E638B" w:rsidRDefault="006579BE" w:rsidP="006579BE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638B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Institute of Risk Management -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5pt;margin-top:-14.5pt;width:248.7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4ECwIAAPQDAAAOAAAAZHJzL2Uyb0RvYy54bWysU9tuGyEQfa/Uf0C813uxt3F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" filled="f" stroked="f">
                <v:textbox>
                  <w:txbxContent>
                    <w:p w:rsidR="006579BE" w:rsidRPr="003E638B" w:rsidRDefault="006579BE" w:rsidP="006579BE">
                      <w:pPr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638B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Institute of Risk Management - Membership</w:t>
                      </w:r>
                    </w:p>
                  </w:txbxContent>
                </v:textbox>
              </v:shape>
            </w:pict>
          </mc:Fallback>
        </mc:AlternateContent>
      </w:r>
      <w:r w:rsidR="006579BE" w:rsidRPr="006579BE"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2B9F2A6D" wp14:editId="142B51E5">
            <wp:simplePos x="0" y="0"/>
            <wp:positionH relativeFrom="column">
              <wp:posOffset>8524875</wp:posOffset>
            </wp:positionH>
            <wp:positionV relativeFrom="paragraph">
              <wp:posOffset>-31750</wp:posOffset>
            </wp:positionV>
            <wp:extent cx="1381125" cy="1381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wi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BE" w:rsidRDefault="00BB7228" w:rsidP="00657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99824</wp:posOffset>
                </wp:positionH>
                <wp:positionV relativeFrom="paragraph">
                  <wp:posOffset>59999</wp:posOffset>
                </wp:positionV>
                <wp:extent cx="8062089" cy="457888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089" cy="45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BE" w:rsidRPr="006579BE" w:rsidRDefault="006579BE" w:rsidP="006579BE">
                            <w:pPr>
                              <w:spacing w:after="40"/>
                              <w:rPr>
                                <w:rFonts w:cstheme="minorHAnsi"/>
                                <w:color w:val="008C95"/>
                                <w:sz w:val="52"/>
                                <w:szCs w:val="52"/>
                              </w:rPr>
                            </w:pPr>
                            <w:r w:rsidRPr="006579BE">
                              <w:rPr>
                                <w:rFonts w:cstheme="minorHAnsi"/>
                                <w:color w:val="008C95"/>
                                <w:sz w:val="52"/>
                                <w:szCs w:val="52"/>
                              </w:rPr>
                              <w:t xml:space="preserve">Continuing Professional Development </w:t>
                            </w:r>
                            <w:r w:rsidR="0093694C">
                              <w:rPr>
                                <w:rFonts w:cstheme="minorHAnsi"/>
                                <w:color w:val="008C95"/>
                                <w:sz w:val="52"/>
                                <w:szCs w:val="52"/>
                              </w:rPr>
                              <w:t>Action Plan</w:t>
                            </w:r>
                          </w:p>
                          <w:p w:rsidR="006579BE" w:rsidRPr="00957202" w:rsidRDefault="006579BE" w:rsidP="006579BE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008C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C9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7.85pt;margin-top:4.7pt;width:634.8pt;height:3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" filled="f" stroked="f">
                <v:textbox>
                  <w:txbxContent>
                    <w:p w:rsidR="006579BE" w:rsidRPr="006579BE" w:rsidRDefault="006579BE" w:rsidP="006579BE">
                      <w:pPr>
                        <w:spacing w:after="40"/>
                        <w:rPr>
                          <w:rFonts w:cstheme="minorHAnsi"/>
                          <w:color w:val="008C95"/>
                          <w:sz w:val="52"/>
                          <w:szCs w:val="52"/>
                        </w:rPr>
                      </w:pPr>
                      <w:r w:rsidRPr="006579BE">
                        <w:rPr>
                          <w:rFonts w:cstheme="minorHAnsi"/>
                          <w:color w:val="008C95"/>
                          <w:sz w:val="52"/>
                          <w:szCs w:val="52"/>
                        </w:rPr>
                        <w:t xml:space="preserve">Continuing Professional Development </w:t>
                      </w:r>
                      <w:r w:rsidR="0093694C">
                        <w:rPr>
                          <w:rFonts w:cstheme="minorHAnsi"/>
                          <w:color w:val="008C95"/>
                          <w:sz w:val="52"/>
                          <w:szCs w:val="52"/>
                        </w:rPr>
                        <w:t>Action Plan</w:t>
                      </w:r>
                    </w:p>
                    <w:p w:rsidR="006579BE" w:rsidRPr="00957202" w:rsidRDefault="006579BE" w:rsidP="006579BE">
                      <w:pPr>
                        <w:spacing w:after="40"/>
                        <w:rPr>
                          <w:rFonts w:ascii="Arial" w:hAnsi="Arial" w:cs="Arial"/>
                          <w:b/>
                          <w:color w:val="008C9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C9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79BE" w:rsidRDefault="006579BE" w:rsidP="006579BE"/>
    <w:p w:rsidR="006579BE" w:rsidRDefault="006579BE" w:rsidP="006579BE"/>
    <w:p w:rsidR="006579BE" w:rsidRDefault="006579BE" w:rsidP="006579BE"/>
    <w:p w:rsidR="006579BE" w:rsidRDefault="00BB7228" w:rsidP="00657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-110465</wp:posOffset>
                </wp:positionH>
                <wp:positionV relativeFrom="paragraph">
                  <wp:posOffset>15464</wp:posOffset>
                </wp:positionV>
                <wp:extent cx="8413725" cy="876711"/>
                <wp:effectExtent l="0" t="0" r="6985" b="0"/>
                <wp:wrapNone/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413725" cy="876711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2" o:spid="_x0000_s1026" style="position:absolute;margin-left:-8.7pt;margin-top:1.2pt;width:662.5pt;height:69.0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3725,87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" path="m,l7975370,v242097,,438356,196259,438356,438356c8413726,584474,8413725,730593,8413725,876711l,876711,,xe" fillcolor="#008c95" stroked="f" strokeweight="2pt">
                <v:path arrowok="t" o:connecttype="custom" o:connectlocs="0,0;7975370,0;8413726,438356;8413725,876711;0,876711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531149</wp:posOffset>
                </wp:positionH>
                <wp:positionV relativeFrom="paragraph">
                  <wp:posOffset>111760</wp:posOffset>
                </wp:positionV>
                <wp:extent cx="1433348" cy="27717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348" cy="2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BE" w:rsidRPr="006579BE" w:rsidRDefault="006579BE" w:rsidP="006579BE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Name</w:t>
                            </w:r>
                            <w:r w:rsidRPr="006579BE">
                              <w:rPr>
                                <w:rFonts w:cstheme="minorHAnsi"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1.8pt;margin-top:8.8pt;width:112.8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dMDQIAAPo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" filled="f" stroked="f">
                <v:textbox>
                  <w:txbxContent>
                    <w:p w:rsidR="006579BE" w:rsidRPr="006579BE" w:rsidRDefault="006579BE" w:rsidP="006579BE">
                      <w:pPr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Name</w:t>
                      </w:r>
                      <w:r w:rsidRPr="006579BE">
                        <w:rPr>
                          <w:rFonts w:cstheme="minorHAnsi"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111760</wp:posOffset>
                </wp:positionV>
                <wp:extent cx="1915527" cy="294005"/>
                <wp:effectExtent l="0" t="0" r="889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527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28" w:rsidRPr="00BB7228" w:rsidRDefault="00BB7228" w:rsidP="00BB72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461.05pt;margin-top:8.8pt;width:150.85pt;height:2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" fillcolor="white [3212]" stroked="f" strokeweight="2pt">
                <v:textbox>
                  <w:txbxContent>
                    <w:p w:rsidR="00BB7228" w:rsidRPr="00BB7228" w:rsidRDefault="00BB7228" w:rsidP="00BB72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2034028</wp:posOffset>
                </wp:positionH>
                <wp:positionV relativeFrom="paragraph">
                  <wp:posOffset>111760</wp:posOffset>
                </wp:positionV>
                <wp:extent cx="2607471" cy="294005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471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28" w:rsidRPr="00BB7228" w:rsidRDefault="00BB7228" w:rsidP="00BB72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0" style="position:absolute;margin-left:160.15pt;margin-top:8.8pt;width:205.3pt;height: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" fillcolor="white [3212]" stroked="f" strokeweight="2pt">
                <v:textbox>
                  <w:txbxContent>
                    <w:p w:rsidR="00BB7228" w:rsidRPr="00BB7228" w:rsidRDefault="00BB7228" w:rsidP="00BB72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79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83D3B" wp14:editId="7C11BF5F">
                <wp:simplePos x="0" y="0"/>
                <wp:positionH relativeFrom="column">
                  <wp:posOffset>4359910</wp:posOffset>
                </wp:positionH>
                <wp:positionV relativeFrom="paragraph">
                  <wp:posOffset>102235</wp:posOffset>
                </wp:positionV>
                <wp:extent cx="1433195" cy="2768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BE" w:rsidRPr="006579BE" w:rsidRDefault="006579BE" w:rsidP="006579BE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Member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3.3pt;margin-top:8.05pt;width:112.85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" filled="f" stroked="f">
                <v:textbox>
                  <w:txbxContent>
                    <w:p w:rsidR="006579BE" w:rsidRPr="006579BE" w:rsidRDefault="006579BE" w:rsidP="006579BE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Member No:</w:t>
                      </w:r>
                    </w:p>
                  </w:txbxContent>
                </v:textbox>
              </v:shape>
            </w:pict>
          </mc:Fallback>
        </mc:AlternateContent>
      </w:r>
    </w:p>
    <w:p w:rsidR="006579BE" w:rsidRDefault="006579BE" w:rsidP="006579BE"/>
    <w:p w:rsidR="006579BE" w:rsidRDefault="00BB7228" w:rsidP="00657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2033826</wp:posOffset>
                </wp:positionH>
                <wp:positionV relativeFrom="paragraph">
                  <wp:posOffset>160877</wp:posOffset>
                </wp:positionV>
                <wp:extent cx="2607673" cy="294418"/>
                <wp:effectExtent l="0" t="0" r="254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673" cy="294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28" w:rsidRPr="00BB7228" w:rsidRDefault="00BB7228" w:rsidP="00BB72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160.15pt;margin-top:12.65pt;width:205.35pt;height:2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" fillcolor="white [3212]" stroked="f" strokeweight="2pt">
                <v:textbox>
                  <w:txbxContent>
                    <w:p w:rsidR="00BB7228" w:rsidRPr="00BB7228" w:rsidRDefault="00BB7228" w:rsidP="00BB72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161290</wp:posOffset>
                </wp:positionV>
                <wp:extent cx="1915527" cy="294005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527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228" w:rsidRPr="00BB7228" w:rsidRDefault="00BB7228" w:rsidP="00BB72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3" style="position:absolute;margin-left:461.05pt;margin-top:12.7pt;width:150.8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" fillcolor="white [3212]" stroked="f" strokeweight="2pt">
                <v:textbox>
                  <w:txbxContent>
                    <w:p w:rsidR="00BB7228" w:rsidRPr="00BB7228" w:rsidRDefault="00BB7228" w:rsidP="00BB7228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579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5A4F2" wp14:editId="748599D9">
                <wp:simplePos x="0" y="0"/>
                <wp:positionH relativeFrom="column">
                  <wp:posOffset>4422140</wp:posOffset>
                </wp:positionH>
                <wp:positionV relativeFrom="paragraph">
                  <wp:posOffset>151765</wp:posOffset>
                </wp:positionV>
                <wp:extent cx="1433195" cy="2768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BE" w:rsidRPr="006579BE" w:rsidRDefault="006579BE" w:rsidP="006579BE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To</w:t>
                            </w: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48.2pt;margin-top:11.95pt;width:112.8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s6Dg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" filled="f" stroked="f">
                <v:textbox>
                  <w:txbxContent>
                    <w:p w:rsidR="006579BE" w:rsidRPr="006579BE" w:rsidRDefault="006579BE" w:rsidP="006579BE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To</w:t>
                      </w: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579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131FE" wp14:editId="7B079A56">
                <wp:simplePos x="0" y="0"/>
                <wp:positionH relativeFrom="column">
                  <wp:posOffset>-31115</wp:posOffset>
                </wp:positionH>
                <wp:positionV relativeFrom="paragraph">
                  <wp:posOffset>161290</wp:posOffset>
                </wp:positionV>
                <wp:extent cx="1999615" cy="276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BE" w:rsidRPr="006579BE" w:rsidRDefault="006579BE" w:rsidP="006579BE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Co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vering the p</w:t>
                            </w: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eriod from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-2.45pt;margin-top:12.7pt;width:157.45pt;height:2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R6Dw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" filled="f" stroked="f">
                <v:textbox>
                  <w:txbxContent>
                    <w:p w:rsidR="006579BE" w:rsidRPr="006579BE" w:rsidRDefault="006579BE" w:rsidP="006579BE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Co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vering the p</w:t>
                      </w: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eriod from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79BE" w:rsidRDefault="006579BE" w:rsidP="006579BE"/>
    <w:p w:rsidR="006579BE" w:rsidRDefault="006579BE" w:rsidP="006579BE"/>
    <w:p w:rsidR="006579BE" w:rsidRDefault="006579BE" w:rsidP="006579BE"/>
    <w:p w:rsidR="0093694C" w:rsidRDefault="0093694C" w:rsidP="0093694C">
      <w:r>
        <w:t xml:space="preserve">This sheet is for your guidance only.  </w:t>
      </w:r>
    </w:p>
    <w:p w:rsidR="0093694C" w:rsidRDefault="0093694C" w:rsidP="0093694C"/>
    <w:tbl>
      <w:tblPr>
        <w:tblStyle w:val="TableGrid"/>
        <w:tblW w:w="1570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4252"/>
        <w:gridCol w:w="4111"/>
      </w:tblGrid>
      <w:tr w:rsidR="0093694C" w:rsidTr="0093694C">
        <w:trPr>
          <w:trHeight w:val="1323"/>
        </w:trPr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A9"/>
            <w:vAlign w:val="center"/>
          </w:tcPr>
          <w:p w:rsidR="0093694C" w:rsidRPr="0093694C" w:rsidRDefault="0093694C" w:rsidP="0093694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3694C">
              <w:rPr>
                <w:b/>
                <w:color w:val="FFFFFF" w:themeColor="background1"/>
                <w:sz w:val="24"/>
              </w:rPr>
              <w:t>Development Objective</w:t>
            </w:r>
          </w:p>
          <w:p w:rsidR="0093694C" w:rsidRPr="0093694C" w:rsidRDefault="0093694C" w:rsidP="0093694C">
            <w:pPr>
              <w:jc w:val="center"/>
              <w:rPr>
                <w:color w:val="FFFFFF" w:themeColor="background1"/>
              </w:rPr>
            </w:pPr>
            <w:r w:rsidRPr="0093694C">
              <w:rPr>
                <w:color w:val="FFFFFF" w:themeColor="background1"/>
                <w:sz w:val="20"/>
              </w:rPr>
              <w:t>Describe the specific skill, competence or knowledge gap you intend to improve or develop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A9"/>
            <w:vAlign w:val="center"/>
          </w:tcPr>
          <w:p w:rsidR="0093694C" w:rsidRPr="0093694C" w:rsidRDefault="0093694C" w:rsidP="0093694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3694C">
              <w:rPr>
                <w:b/>
                <w:color w:val="FFFFFF" w:themeColor="background1"/>
                <w:sz w:val="24"/>
              </w:rPr>
              <w:t>Start date</w:t>
            </w:r>
          </w:p>
          <w:p w:rsidR="0093694C" w:rsidRPr="0093694C" w:rsidRDefault="0093694C" w:rsidP="0093694C">
            <w:pPr>
              <w:jc w:val="center"/>
              <w:rPr>
                <w:color w:val="FFFFFF" w:themeColor="background1"/>
              </w:rPr>
            </w:pPr>
            <w:r w:rsidRPr="0093694C">
              <w:rPr>
                <w:color w:val="FFFFFF" w:themeColor="background1"/>
                <w:sz w:val="20"/>
              </w:rPr>
              <w:t>When do you intend to start?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A9"/>
            <w:vAlign w:val="center"/>
          </w:tcPr>
          <w:p w:rsidR="0093694C" w:rsidRPr="0093694C" w:rsidRDefault="0093694C" w:rsidP="0093694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3694C">
              <w:rPr>
                <w:b/>
                <w:color w:val="FFFFFF" w:themeColor="background1"/>
                <w:sz w:val="24"/>
              </w:rPr>
              <w:t>Target Date</w:t>
            </w:r>
          </w:p>
          <w:p w:rsidR="0093694C" w:rsidRPr="0093694C" w:rsidRDefault="0093694C" w:rsidP="0093694C">
            <w:pPr>
              <w:jc w:val="center"/>
              <w:rPr>
                <w:color w:val="FFFFFF" w:themeColor="background1"/>
              </w:rPr>
            </w:pPr>
            <w:r w:rsidRPr="0093694C">
              <w:rPr>
                <w:color w:val="FFFFFF" w:themeColor="background1"/>
                <w:sz w:val="20"/>
              </w:rPr>
              <w:t>When do you intend to complete this objective?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A9"/>
            <w:vAlign w:val="center"/>
          </w:tcPr>
          <w:p w:rsidR="0093694C" w:rsidRPr="0093694C" w:rsidRDefault="0093694C" w:rsidP="0093694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3694C">
              <w:rPr>
                <w:b/>
                <w:color w:val="FFFFFF" w:themeColor="background1"/>
                <w:sz w:val="24"/>
              </w:rPr>
              <w:t>Development Outcome</w:t>
            </w:r>
          </w:p>
          <w:p w:rsidR="0093694C" w:rsidRPr="0093694C" w:rsidRDefault="0093694C" w:rsidP="0093694C">
            <w:pPr>
              <w:jc w:val="center"/>
              <w:rPr>
                <w:color w:val="FFFFFF" w:themeColor="background1"/>
              </w:rPr>
            </w:pPr>
            <w:r w:rsidRPr="0093694C">
              <w:rPr>
                <w:color w:val="FFFFFF" w:themeColor="background1"/>
                <w:sz w:val="20"/>
              </w:rPr>
              <w:t>Describe how you expect that achieving this objective will improve your performance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A9"/>
            <w:vAlign w:val="center"/>
          </w:tcPr>
          <w:p w:rsidR="0093694C" w:rsidRPr="0093694C" w:rsidRDefault="0093694C" w:rsidP="0093694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3694C">
              <w:rPr>
                <w:b/>
                <w:color w:val="FFFFFF" w:themeColor="background1"/>
                <w:sz w:val="24"/>
              </w:rPr>
              <w:t>Planned CPD Activity</w:t>
            </w:r>
          </w:p>
          <w:p w:rsidR="0093694C" w:rsidRPr="0093694C" w:rsidRDefault="0093694C" w:rsidP="0093694C">
            <w:pPr>
              <w:jc w:val="center"/>
              <w:rPr>
                <w:color w:val="FFFFFF" w:themeColor="background1"/>
                <w:sz w:val="20"/>
              </w:rPr>
            </w:pPr>
            <w:r w:rsidRPr="0093694C">
              <w:rPr>
                <w:color w:val="FFFFFF" w:themeColor="background1"/>
                <w:sz w:val="20"/>
              </w:rPr>
              <w:t>Describe the specific activity/activities you intend to undertake to meet this objective.</w:t>
            </w:r>
          </w:p>
        </w:tc>
      </w:tr>
      <w:tr w:rsidR="0093694C" w:rsidTr="0093694C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  <w:p w:rsidR="0093694C" w:rsidRDefault="0093694C" w:rsidP="006B2AD1"/>
          <w:p w:rsidR="0093694C" w:rsidRDefault="0093694C" w:rsidP="006B2AD1"/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</w:tr>
      <w:tr w:rsidR="0093694C" w:rsidTr="0093694C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  <w:p w:rsidR="0093694C" w:rsidRDefault="0093694C" w:rsidP="006B2AD1"/>
          <w:p w:rsidR="0093694C" w:rsidRDefault="0093694C" w:rsidP="006B2AD1"/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</w:tr>
      <w:tr w:rsidR="0093694C" w:rsidTr="0093694C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  <w:p w:rsidR="0093694C" w:rsidRDefault="0093694C" w:rsidP="006B2AD1"/>
          <w:p w:rsidR="0093694C" w:rsidRDefault="0093694C" w:rsidP="006B2AD1"/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</w:tr>
      <w:tr w:rsidR="0093694C" w:rsidTr="0093694C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  <w:p w:rsidR="0093694C" w:rsidRDefault="0093694C" w:rsidP="006B2AD1"/>
          <w:p w:rsidR="0093694C" w:rsidRDefault="0093694C" w:rsidP="006B2AD1"/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</w:tr>
      <w:tr w:rsidR="0093694C" w:rsidTr="0093694C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  <w:p w:rsidR="0093694C" w:rsidRDefault="0093694C" w:rsidP="006B2AD1"/>
          <w:p w:rsidR="0093694C" w:rsidRDefault="0093694C" w:rsidP="006B2AD1"/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93694C" w:rsidRDefault="0093694C" w:rsidP="006B2AD1"/>
        </w:tc>
      </w:tr>
    </w:tbl>
    <w:p w:rsidR="00082D7C" w:rsidRDefault="00082D7C" w:rsidP="0093694C"/>
    <w:sectPr w:rsidR="00082D7C" w:rsidSect="0093694C">
      <w:footerReference w:type="default" r:id="rId8"/>
      <w:pgSz w:w="16838" w:h="11906" w:orient="landscape"/>
      <w:pgMar w:top="566" w:right="1440" w:bottom="709" w:left="709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7C" w:rsidRDefault="00082D7C" w:rsidP="00082D7C">
      <w:r>
        <w:separator/>
      </w:r>
    </w:p>
  </w:endnote>
  <w:endnote w:type="continuationSeparator" w:id="0">
    <w:p w:rsidR="00082D7C" w:rsidRDefault="00082D7C" w:rsidP="0008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7C" w:rsidRPr="00082D7C" w:rsidRDefault="00082D7C">
    <w:pPr>
      <w:pStyle w:val="Footer"/>
      <w:rPr>
        <w:sz w:val="20"/>
      </w:rPr>
    </w:pPr>
    <w:r w:rsidRPr="00082D7C">
      <w:rPr>
        <w:sz w:val="20"/>
      </w:rPr>
      <w:t>For further information or guidance on IRM’s CPD policy and requirements visit www.theirm.org/cpd</w:t>
    </w:r>
  </w:p>
  <w:p w:rsidR="00082D7C" w:rsidRDefault="00082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7C" w:rsidRDefault="00082D7C" w:rsidP="00082D7C">
      <w:r>
        <w:separator/>
      </w:r>
    </w:p>
  </w:footnote>
  <w:footnote w:type="continuationSeparator" w:id="0">
    <w:p w:rsidR="00082D7C" w:rsidRDefault="00082D7C" w:rsidP="0008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C"/>
    <w:rsid w:val="00082D7C"/>
    <w:rsid w:val="000D3A71"/>
    <w:rsid w:val="001F1E05"/>
    <w:rsid w:val="003E638B"/>
    <w:rsid w:val="00496E58"/>
    <w:rsid w:val="00503077"/>
    <w:rsid w:val="006579BE"/>
    <w:rsid w:val="0093694C"/>
    <w:rsid w:val="00A40EBF"/>
    <w:rsid w:val="00B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7C"/>
  </w:style>
  <w:style w:type="paragraph" w:styleId="Footer">
    <w:name w:val="footer"/>
    <w:basedOn w:val="Normal"/>
    <w:link w:val="FooterChar"/>
    <w:uiPriority w:val="99"/>
    <w:unhideWhenUsed/>
    <w:rsid w:val="00082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7C"/>
  </w:style>
  <w:style w:type="paragraph" w:styleId="BalloonText">
    <w:name w:val="Balloon Text"/>
    <w:basedOn w:val="Normal"/>
    <w:link w:val="BalloonTextChar"/>
    <w:uiPriority w:val="99"/>
    <w:semiHidden/>
    <w:unhideWhenUsed/>
    <w:rsid w:val="0008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7C"/>
  </w:style>
  <w:style w:type="paragraph" w:styleId="Footer">
    <w:name w:val="footer"/>
    <w:basedOn w:val="Normal"/>
    <w:link w:val="FooterChar"/>
    <w:uiPriority w:val="99"/>
    <w:unhideWhenUsed/>
    <w:rsid w:val="00082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7C"/>
  </w:style>
  <w:style w:type="paragraph" w:styleId="BalloonText">
    <w:name w:val="Balloon Text"/>
    <w:basedOn w:val="Normal"/>
    <w:link w:val="BalloonTextChar"/>
    <w:uiPriority w:val="99"/>
    <w:semiHidden/>
    <w:unhideWhenUsed/>
    <w:rsid w:val="0008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9D02CEFA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Easterbrook</dc:creator>
  <cp:lastModifiedBy>Guest2</cp:lastModifiedBy>
  <cp:revision>2</cp:revision>
  <dcterms:created xsi:type="dcterms:W3CDTF">2018-03-12T11:15:00Z</dcterms:created>
  <dcterms:modified xsi:type="dcterms:W3CDTF">2018-03-12T11:15:00Z</dcterms:modified>
</cp:coreProperties>
</file>